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CV</w:t>
      </w:r>
    </w:p>
    <w:p w14:paraId="00000002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Navn:</w:t>
      </w:r>
    </w:p>
    <w:p w14:paraId="00000004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5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Uddannelse:</w:t>
      </w:r>
    </w:p>
    <w:p w14:paraId="00000007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8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9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Beskrivelse af dit virke som kunsthåndværker(max 500 anslag):</w:t>
      </w:r>
    </w:p>
    <w:p w14:paraId="0000000A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B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D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E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F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10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11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Anden relevant information(fx.):</w:t>
      </w:r>
    </w:p>
    <w:p w14:paraId="00000012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3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Solo udstillinger:</w:t>
      </w:r>
    </w:p>
    <w:p w14:paraId="00000014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5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6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Udstillinger:</w:t>
      </w:r>
    </w:p>
    <w:p w14:paraId="00000017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8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9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Legater/fonde/priser:</w:t>
      </w:r>
    </w:p>
    <w:p w14:paraId="0000001A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B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C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Samlinger:</w:t>
      </w:r>
    </w:p>
    <w:p w14:paraId="0000001D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E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F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Relevant arbejde og projekter:</w:t>
      </w:r>
    </w:p>
    <w:p w14:paraId="00000020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1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2" w14:textId="77777777" w:rsidR="00435BA4" w:rsidRDefault="00086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Andet:</w:t>
      </w:r>
    </w:p>
    <w:p w14:paraId="00000023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4" w14:textId="77777777" w:rsidR="00435BA4" w:rsidRDefault="00435BA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35B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30DE" w14:textId="77777777" w:rsidR="00000000" w:rsidRDefault="00086467">
      <w:r>
        <w:separator/>
      </w:r>
    </w:p>
  </w:endnote>
  <w:endnote w:type="continuationSeparator" w:id="0">
    <w:p w14:paraId="1C55F297" w14:textId="77777777" w:rsidR="00000000" w:rsidRDefault="000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435BA4" w:rsidRDefault="00435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522B" w14:textId="77777777" w:rsidR="00000000" w:rsidRDefault="00086467">
      <w:r>
        <w:separator/>
      </w:r>
    </w:p>
  </w:footnote>
  <w:footnote w:type="continuationSeparator" w:id="0">
    <w:p w14:paraId="7D5ED638" w14:textId="77777777" w:rsidR="00000000" w:rsidRDefault="0008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435BA4" w:rsidRDefault="00435B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BA4"/>
    <w:rsid w:val="00086467"/>
    <w:rsid w:val="004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B11B0C47</Template>
  <TotalTime>1</TotalTime>
  <Pages>1</Pages>
  <Words>26</Words>
  <Characters>219</Characters>
  <Application>Microsoft Office Word</Application>
  <DocSecurity>0</DocSecurity>
  <Lines>43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Møller Paulsen</dc:creator>
  <cp:lastModifiedBy>Dompa</cp:lastModifiedBy>
  <cp:revision>2</cp:revision>
  <dcterms:created xsi:type="dcterms:W3CDTF">2020-08-21T11:40:00Z</dcterms:created>
  <dcterms:modified xsi:type="dcterms:W3CDTF">2020-08-21T11:40:00Z</dcterms:modified>
</cp:coreProperties>
</file>